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D8" w:rsidRDefault="001E5FD8" w:rsidP="007276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7756A">
        <w:rPr>
          <w:rFonts w:ascii="Times New Roman" w:hAnsi="Times New Roman"/>
          <w:b/>
          <w:sz w:val="36"/>
          <w:szCs w:val="36"/>
        </w:rPr>
        <w:t>Stuart C. Sondrup</w:t>
      </w:r>
      <w:r>
        <w:rPr>
          <w:rFonts w:ascii="Times New Roman" w:hAnsi="Times New Roman"/>
          <w:b/>
          <w:sz w:val="36"/>
          <w:szCs w:val="36"/>
        </w:rPr>
        <w:t>, PT, D</w:t>
      </w:r>
      <w:r w:rsidRPr="0057756A">
        <w:rPr>
          <w:rFonts w:ascii="Times New Roman" w:hAnsi="Times New Roman"/>
          <w:b/>
          <w:sz w:val="36"/>
          <w:szCs w:val="36"/>
        </w:rPr>
        <w:t>PT</w:t>
      </w:r>
      <w:r>
        <w:rPr>
          <w:rFonts w:ascii="Times New Roman" w:hAnsi="Times New Roman"/>
          <w:b/>
          <w:sz w:val="36"/>
          <w:szCs w:val="36"/>
        </w:rPr>
        <w:t>, CWcHP</w:t>
      </w:r>
    </w:p>
    <w:p w:rsidR="001E5FD8" w:rsidRDefault="001E5FD8" w:rsidP="00727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1551 Renaissance Towne Drive, Ste 350, Bountiful, UT 84010 (801-295-3553)</w:t>
      </w:r>
    </w:p>
    <w:p w:rsidR="001E5FD8" w:rsidRDefault="001E5FD8" w:rsidP="00727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 S. 100 E. Farmington, UT 84025 (801-451-5985)</w:t>
      </w:r>
    </w:p>
    <w:p w:rsidR="001E5FD8" w:rsidRDefault="001E5FD8" w:rsidP="0072763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E5FD8" w:rsidRPr="0072763D" w:rsidRDefault="001E5FD8" w:rsidP="0072763D">
      <w:pPr>
        <w:spacing w:after="0" w:line="240" w:lineRule="auto"/>
        <w:jc w:val="both"/>
        <w:rPr>
          <w:rFonts w:ascii="Times New Roman" w:hAnsi="Times New Roman"/>
          <w:b/>
        </w:rPr>
      </w:pPr>
      <w:r w:rsidRPr="0072763D">
        <w:rPr>
          <w:rFonts w:ascii="Times New Roman" w:hAnsi="Times New Roman"/>
          <w:b/>
        </w:rPr>
        <w:t xml:space="preserve">Education: </w:t>
      </w:r>
    </w:p>
    <w:p w:rsidR="001E5FD8" w:rsidRPr="0072763D" w:rsidRDefault="001E5FD8" w:rsidP="0072763D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2763D">
        <w:rPr>
          <w:rFonts w:ascii="Times New Roman" w:hAnsi="Times New Roman"/>
          <w:i/>
        </w:rPr>
        <w:t>Doctorate of Physical Therapy</w:t>
      </w:r>
      <w:r>
        <w:rPr>
          <w:rFonts w:ascii="Times New Roman" w:hAnsi="Times New Roman"/>
        </w:rPr>
        <w:t>, May 2011</w:t>
      </w:r>
    </w:p>
    <w:p w:rsidR="001E5FD8" w:rsidRPr="0072763D" w:rsidRDefault="001E5FD8" w:rsidP="00E8224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2763D">
        <w:rPr>
          <w:rFonts w:ascii="Times New Roman" w:hAnsi="Times New Roman"/>
        </w:rPr>
        <w:tab/>
        <w:t>The University of Utah, Salt Lake City, Utah</w:t>
      </w:r>
    </w:p>
    <w:p w:rsidR="001E5FD8" w:rsidRPr="0072763D" w:rsidRDefault="001E5FD8" w:rsidP="0072763D">
      <w:pPr>
        <w:spacing w:after="0" w:line="240" w:lineRule="auto"/>
        <w:jc w:val="both"/>
        <w:rPr>
          <w:rFonts w:ascii="Times New Roman" w:hAnsi="Times New Roman"/>
        </w:rPr>
      </w:pPr>
      <w:r w:rsidRPr="0072763D">
        <w:rPr>
          <w:rFonts w:ascii="Times New Roman" w:hAnsi="Times New Roman"/>
        </w:rPr>
        <w:t xml:space="preserve"> </w:t>
      </w:r>
      <w:r w:rsidRPr="0072763D">
        <w:rPr>
          <w:rFonts w:ascii="Times New Roman" w:hAnsi="Times New Roman"/>
        </w:rPr>
        <w:tab/>
      </w:r>
      <w:r w:rsidRPr="0072763D">
        <w:rPr>
          <w:rFonts w:ascii="Times New Roman" w:hAnsi="Times New Roman"/>
          <w:i/>
        </w:rPr>
        <w:t>Bachelor of Science, Exercise and Sport Science</w:t>
      </w:r>
      <w:r w:rsidRPr="0072763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May 2008</w:t>
      </w:r>
    </w:p>
    <w:p w:rsidR="001E5FD8" w:rsidRPr="0072763D" w:rsidRDefault="001E5FD8" w:rsidP="0072763D">
      <w:pPr>
        <w:spacing w:after="0" w:line="240" w:lineRule="auto"/>
        <w:jc w:val="both"/>
        <w:rPr>
          <w:rFonts w:ascii="Times New Roman" w:hAnsi="Times New Roman"/>
        </w:rPr>
      </w:pPr>
      <w:r w:rsidRPr="0072763D">
        <w:rPr>
          <w:rFonts w:ascii="Times New Roman" w:hAnsi="Times New Roman"/>
        </w:rPr>
        <w:tab/>
      </w:r>
      <w:r w:rsidRPr="0072763D">
        <w:rPr>
          <w:rFonts w:ascii="Times New Roman" w:hAnsi="Times New Roman"/>
        </w:rPr>
        <w:tab/>
        <w:t>Magna Cum Laude, Departmental Scholarship</w:t>
      </w:r>
    </w:p>
    <w:p w:rsidR="001E5FD8" w:rsidRDefault="001E5FD8" w:rsidP="0072763D">
      <w:pPr>
        <w:spacing w:after="0" w:line="240" w:lineRule="auto"/>
        <w:jc w:val="both"/>
        <w:rPr>
          <w:rFonts w:ascii="Times New Roman" w:hAnsi="Times New Roman"/>
        </w:rPr>
      </w:pPr>
      <w:r w:rsidRPr="0072763D">
        <w:rPr>
          <w:rFonts w:ascii="Times New Roman" w:hAnsi="Times New Roman"/>
        </w:rPr>
        <w:tab/>
      </w:r>
      <w:r w:rsidRPr="0072763D">
        <w:rPr>
          <w:rFonts w:ascii="Times New Roman" w:hAnsi="Times New Roman"/>
        </w:rPr>
        <w:tab/>
        <w:t>The University of Utah, Salt Lake City, Utah</w:t>
      </w:r>
    </w:p>
    <w:p w:rsidR="001E5FD8" w:rsidRDefault="001E5FD8" w:rsidP="007276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High school diploma, </w:t>
      </w:r>
      <w:r>
        <w:rPr>
          <w:rFonts w:ascii="Times New Roman" w:hAnsi="Times New Roman"/>
        </w:rPr>
        <w:t>June 2002</w:t>
      </w:r>
    </w:p>
    <w:p w:rsidR="001E5FD8" w:rsidRDefault="001E5FD8" w:rsidP="007276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Graduate with honors </w:t>
      </w:r>
    </w:p>
    <w:p w:rsidR="001E5FD8" w:rsidRDefault="001E5FD8" w:rsidP="007276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Viewmont High School, Bountiful, Utah</w:t>
      </w:r>
    </w:p>
    <w:p w:rsidR="001E5FD8" w:rsidRDefault="001E5FD8" w:rsidP="0072763D">
      <w:pPr>
        <w:spacing w:after="0" w:line="240" w:lineRule="auto"/>
        <w:jc w:val="both"/>
        <w:rPr>
          <w:rFonts w:ascii="Times New Roman" w:hAnsi="Times New Roman"/>
        </w:rPr>
      </w:pPr>
      <w:r w:rsidRPr="0072763D">
        <w:rPr>
          <w:rFonts w:ascii="Times New Roman" w:hAnsi="Times New Roman"/>
          <w:b/>
        </w:rPr>
        <w:t>Professional Licenses/Certifications:</w:t>
      </w:r>
      <w:r>
        <w:rPr>
          <w:rFonts w:ascii="Times New Roman" w:hAnsi="Times New Roman"/>
        </w:rPr>
        <w:t xml:space="preserve"> </w:t>
      </w:r>
    </w:p>
    <w:p w:rsidR="001E5FD8" w:rsidRDefault="001E5FD8" w:rsidP="007276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2763D">
        <w:rPr>
          <w:rFonts w:ascii="Times New Roman" w:hAnsi="Times New Roman"/>
          <w:i/>
        </w:rPr>
        <w:t>Doctor of Physical Therapy</w:t>
      </w:r>
      <w:r>
        <w:rPr>
          <w:rFonts w:ascii="Times New Roman" w:hAnsi="Times New Roman"/>
        </w:rPr>
        <w:t xml:space="preserve">, 2011-present </w:t>
      </w:r>
    </w:p>
    <w:p w:rsidR="001E5FD8" w:rsidRDefault="001E5FD8" w:rsidP="00A21547">
      <w:pPr>
        <w:spacing w:after="0" w:line="240" w:lineRule="auto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University of Utah, </w:t>
      </w:r>
    </w:p>
    <w:p w:rsidR="001E5FD8" w:rsidRDefault="001E5FD8" w:rsidP="007276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2763D">
        <w:rPr>
          <w:rFonts w:ascii="Times New Roman" w:hAnsi="Times New Roman"/>
          <w:i/>
        </w:rPr>
        <w:t>WorkWell Solutions certified</w:t>
      </w:r>
      <w:r>
        <w:rPr>
          <w:rFonts w:ascii="Times New Roman" w:hAnsi="Times New Roman"/>
        </w:rPr>
        <w:t xml:space="preserve">, 2011-present </w:t>
      </w:r>
    </w:p>
    <w:p w:rsidR="001E5FD8" w:rsidRDefault="001E5FD8" w:rsidP="00A21547">
      <w:pPr>
        <w:spacing w:after="0" w:line="240" w:lineRule="auto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WorkWell Solutions, </w:t>
      </w:r>
    </w:p>
    <w:p w:rsidR="001E5FD8" w:rsidRDefault="001E5FD8" w:rsidP="0072763D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72763D">
        <w:rPr>
          <w:rFonts w:ascii="Times New Roman" w:hAnsi="Times New Roman"/>
          <w:i/>
        </w:rPr>
        <w:t>Certified Workers’ Compensation Healthcare Provider</w:t>
      </w:r>
      <w:r>
        <w:rPr>
          <w:rFonts w:ascii="Times New Roman" w:hAnsi="Times New Roman"/>
        </w:rPr>
        <w:t xml:space="preserve">, 2013-present </w:t>
      </w:r>
    </w:p>
    <w:p w:rsidR="001E5FD8" w:rsidRDefault="001E5FD8" w:rsidP="00A21547">
      <w:pPr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International Sports Professionals Association, </w:t>
      </w:r>
    </w:p>
    <w:p w:rsidR="001E5FD8" w:rsidRDefault="001E5FD8" w:rsidP="00E822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8224B">
        <w:rPr>
          <w:rFonts w:ascii="Times New Roman" w:hAnsi="Times New Roman"/>
          <w:i/>
        </w:rPr>
        <w:t>First Aid CPR AED</w:t>
      </w:r>
      <w:r>
        <w:rPr>
          <w:rFonts w:ascii="Times New Roman" w:hAnsi="Times New Roman"/>
        </w:rPr>
        <w:t>, 2007-present</w:t>
      </w:r>
    </w:p>
    <w:p w:rsidR="001E5FD8" w:rsidRDefault="001E5FD8" w:rsidP="00A21547">
      <w:pPr>
        <w:spacing w:after="0" w:line="240" w:lineRule="auto"/>
        <w:jc w:val="both"/>
        <w:rPr>
          <w:rFonts w:ascii="Times New Roman" w:hAnsi="Times New Roman"/>
          <w:b/>
        </w:rPr>
      </w:pPr>
      <w:r w:rsidRPr="00A21547">
        <w:rPr>
          <w:rFonts w:ascii="Times New Roman" w:hAnsi="Times New Roman"/>
          <w:b/>
        </w:rPr>
        <w:t xml:space="preserve">Academic/Teaching Experience: </w:t>
      </w:r>
    </w:p>
    <w:p w:rsidR="001E5FD8" w:rsidRDefault="001E5FD8" w:rsidP="00AC218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A21547">
        <w:rPr>
          <w:rFonts w:ascii="Times New Roman" w:hAnsi="Times New Roman"/>
          <w:i/>
        </w:rPr>
        <w:t>Presentation on Conservative Management of FAI</w:t>
      </w:r>
      <w:r>
        <w:rPr>
          <w:rFonts w:ascii="Times New Roman" w:hAnsi="Times New Roman"/>
        </w:rPr>
        <w:t>, 2015</w:t>
      </w:r>
    </w:p>
    <w:p w:rsidR="001E5FD8" w:rsidRPr="00A21547" w:rsidRDefault="001E5FD8" w:rsidP="00AC218E">
      <w:pPr>
        <w:spacing w:after="0" w:line="240" w:lineRule="auto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Orthopedic Study Series </w:t>
      </w:r>
    </w:p>
    <w:p w:rsidR="001E5FD8" w:rsidRDefault="001E5FD8" w:rsidP="00AC218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21547">
        <w:rPr>
          <w:rFonts w:ascii="Times New Roman" w:hAnsi="Times New Roman"/>
          <w:i/>
        </w:rPr>
        <w:t xml:space="preserve">Poster </w:t>
      </w:r>
      <w:r>
        <w:rPr>
          <w:rFonts w:ascii="Times New Roman" w:hAnsi="Times New Roman"/>
          <w:i/>
        </w:rPr>
        <w:t>P</w:t>
      </w:r>
      <w:r w:rsidRPr="00A21547">
        <w:rPr>
          <w:rFonts w:ascii="Times New Roman" w:hAnsi="Times New Roman"/>
          <w:i/>
        </w:rPr>
        <w:t>resentation</w:t>
      </w:r>
      <w:r>
        <w:rPr>
          <w:rFonts w:ascii="Times New Roman" w:hAnsi="Times New Roman"/>
        </w:rPr>
        <w:t>, 2011</w:t>
      </w:r>
    </w:p>
    <w:p w:rsidR="001E5FD8" w:rsidRPr="00A21547" w:rsidRDefault="001E5FD8" w:rsidP="00A21547">
      <w:pPr>
        <w:spacing w:after="0" w:line="240" w:lineRule="auto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Utah Physical Therapy Association Annual Conference, </w:t>
      </w:r>
    </w:p>
    <w:p w:rsidR="001E5FD8" w:rsidRDefault="001E5FD8" w:rsidP="00A215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21547">
        <w:rPr>
          <w:rFonts w:ascii="Times New Roman" w:hAnsi="Times New Roman"/>
          <w:i/>
        </w:rPr>
        <w:t>Poster Presentation</w:t>
      </w:r>
      <w:r>
        <w:rPr>
          <w:rFonts w:ascii="Times New Roman" w:hAnsi="Times New Roman"/>
        </w:rPr>
        <w:t>, 2011</w:t>
      </w:r>
    </w:p>
    <w:p w:rsidR="001E5FD8" w:rsidRDefault="001E5FD8" w:rsidP="00A21547">
      <w:pPr>
        <w:spacing w:after="0" w:line="240" w:lineRule="auto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Combined Sections Meeting (National Physical Therapy Conference), </w:t>
      </w:r>
    </w:p>
    <w:p w:rsidR="001E5FD8" w:rsidRPr="006C6FC3" w:rsidRDefault="001E5FD8" w:rsidP="006C6FC3">
      <w:pPr>
        <w:spacing w:after="0" w:line="240" w:lineRule="auto"/>
        <w:ind w:left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Presentation on</w:t>
      </w:r>
      <w:r w:rsidRPr="006C6FC3">
        <w:rPr>
          <w:rFonts w:ascii="Times New Roman" w:hAnsi="Times New Roman"/>
        </w:rPr>
        <w:t xml:space="preserve"> </w:t>
      </w:r>
      <w:r w:rsidRPr="006C6FC3">
        <w:rPr>
          <w:rFonts w:ascii="Times New Roman" w:hAnsi="Times New Roman"/>
          <w:i/>
        </w:rPr>
        <w:t xml:space="preserve">The effects of practice on </w:t>
      </w:r>
    </w:p>
    <w:p w:rsidR="001E5FD8" w:rsidRDefault="001E5FD8" w:rsidP="006C6FC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6C6FC3">
        <w:rPr>
          <w:rFonts w:ascii="Times New Roman" w:hAnsi="Times New Roman"/>
          <w:i/>
        </w:rPr>
        <w:t>the concurrent performance of a speech and postural task in persons with Parkinson Disease and healthy controls</w:t>
      </w:r>
      <w:r>
        <w:rPr>
          <w:rFonts w:ascii="Times New Roman" w:hAnsi="Times New Roman"/>
        </w:rPr>
        <w:t>, 2011</w:t>
      </w:r>
    </w:p>
    <w:p w:rsidR="001E5FD8" w:rsidRDefault="001E5FD8" w:rsidP="00AC218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Utah Chapter of the Early Onset Parkinson Disease </w:t>
      </w:r>
    </w:p>
    <w:p w:rsidR="001E5FD8" w:rsidRPr="00AC218E" w:rsidRDefault="001E5FD8" w:rsidP="0072763D">
      <w:pPr>
        <w:spacing w:after="0" w:line="240" w:lineRule="auto"/>
        <w:jc w:val="both"/>
        <w:rPr>
          <w:rFonts w:ascii="Times New Roman" w:hAnsi="Times New Roman"/>
        </w:rPr>
      </w:pPr>
      <w:r w:rsidRPr="00A21547">
        <w:rPr>
          <w:rFonts w:ascii="Times New Roman" w:hAnsi="Times New Roman"/>
          <w:b/>
        </w:rPr>
        <w:t xml:space="preserve">Professional/Academic Honors/Awards: </w:t>
      </w:r>
    </w:p>
    <w:p w:rsidR="001E5FD8" w:rsidRDefault="001E5FD8" w:rsidP="007276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2763D">
        <w:rPr>
          <w:rFonts w:ascii="Times New Roman" w:hAnsi="Times New Roman"/>
          <w:i/>
        </w:rPr>
        <w:t>Forsey Scholarship</w:t>
      </w:r>
      <w:r>
        <w:rPr>
          <w:rFonts w:ascii="Times New Roman" w:hAnsi="Times New Roman"/>
        </w:rPr>
        <w:t>, 2010-2011</w:t>
      </w:r>
      <w:r w:rsidRPr="0072763D">
        <w:rPr>
          <w:rFonts w:ascii="Times New Roman" w:hAnsi="Times New Roman"/>
        </w:rPr>
        <w:t xml:space="preserve">, </w:t>
      </w:r>
    </w:p>
    <w:p w:rsidR="001E5FD8" w:rsidRDefault="001E5FD8" w:rsidP="00A2154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2763D">
        <w:rPr>
          <w:rFonts w:ascii="Times New Roman" w:hAnsi="Times New Roman"/>
          <w:i/>
        </w:rPr>
        <w:t>Carolee Moncur Scholarship</w:t>
      </w:r>
      <w:r>
        <w:rPr>
          <w:rFonts w:ascii="Times New Roman" w:hAnsi="Times New Roman"/>
        </w:rPr>
        <w:t xml:space="preserve"> 2009-2010</w:t>
      </w:r>
      <w:r w:rsidRPr="0072763D">
        <w:rPr>
          <w:rFonts w:ascii="Times New Roman" w:hAnsi="Times New Roman"/>
        </w:rPr>
        <w:t xml:space="preserve">, </w:t>
      </w:r>
    </w:p>
    <w:p w:rsidR="001E5FD8" w:rsidRDefault="001E5FD8" w:rsidP="00A2154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2763D">
        <w:rPr>
          <w:rFonts w:ascii="Times New Roman" w:hAnsi="Times New Roman"/>
          <w:i/>
        </w:rPr>
        <w:t>Alumni Scholarship</w:t>
      </w:r>
      <w:r>
        <w:rPr>
          <w:rFonts w:ascii="Times New Roman" w:hAnsi="Times New Roman"/>
        </w:rPr>
        <w:t xml:space="preserve"> 2008-2009</w:t>
      </w:r>
      <w:r>
        <w:rPr>
          <w:rFonts w:ascii="Times New Roman" w:hAnsi="Times New Roman"/>
        </w:rPr>
        <w:tab/>
        <w:t xml:space="preserve"> </w:t>
      </w:r>
    </w:p>
    <w:p w:rsidR="001E5FD8" w:rsidRPr="0072763D" w:rsidRDefault="001E5FD8" w:rsidP="00A21547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A21547">
        <w:rPr>
          <w:rFonts w:ascii="Times New Roman" w:hAnsi="Times New Roman"/>
          <w:b/>
        </w:rPr>
        <w:t xml:space="preserve">Professional Development: </w:t>
      </w:r>
    </w:p>
    <w:p w:rsidR="001E5FD8" w:rsidRDefault="001E5FD8" w:rsidP="007276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Completed conferences/workshops on the following topics: </w:t>
      </w:r>
    </w:p>
    <w:p w:rsidR="001E5FD8" w:rsidRDefault="001E5FD8" w:rsidP="00E8224B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E8224B">
        <w:rPr>
          <w:rFonts w:ascii="Times New Roman" w:hAnsi="Times New Roman"/>
          <w:i/>
        </w:rPr>
        <w:t>Shoulder, Low Back, Neck, Ankle/Foot, Pelvis/SIJ, Test and Measures, Workers’ Compensation, Job Site Analysis, FCE, Pre-work Screen, and Concussions,</w:t>
      </w:r>
      <w:r>
        <w:rPr>
          <w:rFonts w:ascii="Times New Roman" w:hAnsi="Times New Roman"/>
        </w:rPr>
        <w:t xml:space="preserve"> 2008-present  </w:t>
      </w:r>
    </w:p>
    <w:p w:rsidR="001E5FD8" w:rsidRPr="00E8224B" w:rsidRDefault="001E5FD8" w:rsidP="00E8224B">
      <w:pPr>
        <w:spacing w:after="0" w:line="240" w:lineRule="auto"/>
        <w:jc w:val="both"/>
        <w:rPr>
          <w:rFonts w:ascii="Times New Roman" w:hAnsi="Times New Roman"/>
          <w:b/>
        </w:rPr>
      </w:pPr>
      <w:r w:rsidRPr="00E8224B">
        <w:rPr>
          <w:rFonts w:ascii="Times New Roman" w:hAnsi="Times New Roman"/>
          <w:b/>
        </w:rPr>
        <w:t xml:space="preserve">Research/Scholarly Activities: </w:t>
      </w:r>
    </w:p>
    <w:p w:rsidR="001E5FD8" w:rsidRPr="00E8224B" w:rsidRDefault="001E5FD8" w:rsidP="00E8224B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E8224B">
        <w:rPr>
          <w:rFonts w:ascii="Times New Roman" w:hAnsi="Times New Roman"/>
        </w:rPr>
        <w:t xml:space="preserve">Foreman KB, </w:t>
      </w:r>
      <w:r w:rsidRPr="00E8224B">
        <w:rPr>
          <w:rFonts w:ascii="Times New Roman" w:hAnsi="Times New Roman"/>
          <w:b/>
        </w:rPr>
        <w:t>Sondrup S</w:t>
      </w:r>
      <w:r w:rsidRPr="00E8224B">
        <w:rPr>
          <w:rFonts w:ascii="Times New Roman" w:hAnsi="Times New Roman"/>
        </w:rPr>
        <w:t xml:space="preserve">, Dromey C, Jarvis E, Nissen S, Dibble LE. The effects of practice on </w:t>
      </w:r>
    </w:p>
    <w:p w:rsidR="001E5FD8" w:rsidRDefault="001E5FD8" w:rsidP="00E8224B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E8224B">
        <w:rPr>
          <w:rFonts w:ascii="Times New Roman" w:hAnsi="Times New Roman"/>
        </w:rPr>
        <w:t>the concurrent performance of a speech and postural task in persons with Parkinson Disease and healthy controls. Parkinson’s Disease. 2013. Article ID 987621, 8 pages.</w:t>
      </w:r>
    </w:p>
    <w:p w:rsidR="001E5FD8" w:rsidRPr="00E8224B" w:rsidRDefault="001E5FD8" w:rsidP="00E8224B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E8224B">
        <w:rPr>
          <w:rFonts w:ascii="Times New Roman" w:hAnsi="Times New Roman"/>
        </w:rPr>
        <w:t xml:space="preserve">Dromey C, Jarvis E, </w:t>
      </w:r>
      <w:r w:rsidRPr="00E8224B">
        <w:rPr>
          <w:rFonts w:ascii="Times New Roman" w:hAnsi="Times New Roman"/>
          <w:b/>
        </w:rPr>
        <w:t>Sondrup S</w:t>
      </w:r>
      <w:r w:rsidRPr="00E8224B">
        <w:rPr>
          <w:rFonts w:ascii="Times New Roman" w:hAnsi="Times New Roman"/>
        </w:rPr>
        <w:t xml:space="preserve">, Nissen S, Foreman KB, Dibble LE. Bidirectional interference </w:t>
      </w:r>
    </w:p>
    <w:p w:rsidR="001E5FD8" w:rsidRPr="00E8224B" w:rsidRDefault="001E5FD8" w:rsidP="00E8224B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E8224B">
        <w:rPr>
          <w:rFonts w:ascii="Times New Roman" w:hAnsi="Times New Roman"/>
        </w:rPr>
        <w:t>between speech and postural stability in individuals with Parkinson Disease. Int J Speech Lang Pathol. 2010; 12(5):446-54.</w:t>
      </w:r>
    </w:p>
    <w:p w:rsidR="001E5FD8" w:rsidRDefault="001E5FD8" w:rsidP="00E8224B">
      <w:pPr>
        <w:spacing w:after="0" w:line="240" w:lineRule="auto"/>
        <w:jc w:val="both"/>
        <w:rPr>
          <w:rFonts w:ascii="Times New Roman" w:hAnsi="Times New Roman"/>
        </w:rPr>
      </w:pPr>
      <w:r w:rsidRPr="00E8224B">
        <w:rPr>
          <w:rFonts w:ascii="Times New Roman" w:hAnsi="Times New Roman"/>
          <w:b/>
        </w:rPr>
        <w:t>Affiliations/Memberships</w:t>
      </w:r>
      <w:r>
        <w:rPr>
          <w:rFonts w:ascii="Times New Roman" w:hAnsi="Times New Roman"/>
        </w:rPr>
        <w:t>:</w:t>
      </w:r>
    </w:p>
    <w:p w:rsidR="001E5FD8" w:rsidRDefault="001E5FD8" w:rsidP="00E822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8224B">
        <w:rPr>
          <w:rFonts w:ascii="Times New Roman" w:hAnsi="Times New Roman"/>
          <w:i/>
        </w:rPr>
        <w:t>APTA</w:t>
      </w:r>
      <w:r>
        <w:rPr>
          <w:rFonts w:ascii="Times New Roman" w:hAnsi="Times New Roman"/>
        </w:rPr>
        <w:t>, 2009-present</w:t>
      </w:r>
    </w:p>
    <w:p w:rsidR="001E5FD8" w:rsidRDefault="001E5FD8" w:rsidP="00E822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8224B">
        <w:rPr>
          <w:rFonts w:ascii="Times New Roman" w:hAnsi="Times New Roman"/>
          <w:i/>
        </w:rPr>
        <w:t>UPTA</w:t>
      </w:r>
      <w:r>
        <w:rPr>
          <w:rFonts w:ascii="Times New Roman" w:hAnsi="Times New Roman"/>
        </w:rPr>
        <w:t>, 2009-present</w:t>
      </w:r>
    </w:p>
    <w:p w:rsidR="001E5FD8" w:rsidRDefault="001E5FD8" w:rsidP="00E822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8224B">
        <w:rPr>
          <w:rFonts w:ascii="Times New Roman" w:hAnsi="Times New Roman"/>
          <w:i/>
        </w:rPr>
        <w:t>Orthopedic Chapter of the APTA</w:t>
      </w:r>
      <w:r>
        <w:rPr>
          <w:rFonts w:ascii="Times New Roman" w:hAnsi="Times New Roman"/>
        </w:rPr>
        <w:t xml:space="preserve">, 2011-present </w:t>
      </w:r>
    </w:p>
    <w:p w:rsidR="001E5FD8" w:rsidRDefault="001E5FD8" w:rsidP="00E8224B">
      <w:pPr>
        <w:spacing w:after="0" w:line="240" w:lineRule="auto"/>
        <w:jc w:val="both"/>
        <w:rPr>
          <w:rFonts w:ascii="Times New Roman" w:hAnsi="Times New Roman"/>
          <w:b/>
        </w:rPr>
      </w:pPr>
      <w:r w:rsidRPr="00BE6B39">
        <w:rPr>
          <w:rFonts w:ascii="Times New Roman" w:hAnsi="Times New Roman"/>
          <w:b/>
        </w:rPr>
        <w:t xml:space="preserve">Foreign Language: </w:t>
      </w:r>
    </w:p>
    <w:p w:rsidR="001E5FD8" w:rsidRPr="00AC218E" w:rsidRDefault="001E5FD8" w:rsidP="00E8224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 w:rsidRPr="00AC218E">
        <w:rPr>
          <w:rFonts w:ascii="Times New Roman" w:hAnsi="Times New Roman"/>
          <w:i/>
        </w:rPr>
        <w:t xml:space="preserve">Portuguese </w:t>
      </w:r>
    </w:p>
    <w:p w:rsidR="001E5FD8" w:rsidRDefault="001E5FD8" w:rsidP="00E8224B">
      <w:pPr>
        <w:spacing w:after="0" w:line="240" w:lineRule="auto"/>
        <w:jc w:val="both"/>
        <w:rPr>
          <w:rFonts w:ascii="Times New Roman" w:hAnsi="Times New Roman"/>
        </w:rPr>
      </w:pPr>
    </w:p>
    <w:p w:rsidR="001E5FD8" w:rsidRDefault="001E5FD8" w:rsidP="00E8224B">
      <w:pPr>
        <w:spacing w:after="0" w:line="240" w:lineRule="auto"/>
        <w:jc w:val="both"/>
        <w:rPr>
          <w:rFonts w:ascii="Times New Roman" w:hAnsi="Times New Roman"/>
          <w:b/>
        </w:rPr>
      </w:pPr>
      <w:r w:rsidRPr="00BE6B39">
        <w:rPr>
          <w:rFonts w:ascii="Times New Roman" w:hAnsi="Times New Roman"/>
          <w:b/>
        </w:rPr>
        <w:t xml:space="preserve">Volunteer Work: </w:t>
      </w:r>
    </w:p>
    <w:p w:rsidR="001E5FD8" w:rsidRPr="00BE6B39" w:rsidRDefault="001E5FD8" w:rsidP="00E8224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 w:rsidRPr="00BE6B39">
        <w:rPr>
          <w:rFonts w:ascii="Times New Roman" w:hAnsi="Times New Roman"/>
          <w:i/>
        </w:rPr>
        <w:t xml:space="preserve">LDS Church service </w:t>
      </w:r>
    </w:p>
    <w:p w:rsidR="001E5FD8" w:rsidRDefault="001E5FD8" w:rsidP="00BE6B39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BE6B39">
        <w:rPr>
          <w:rFonts w:ascii="Times New Roman" w:hAnsi="Times New Roman"/>
          <w:i/>
        </w:rPr>
        <w:t>Raised money and ran St. George Marathon in behalf of 2goodlegs.org (Non-profit group that raised money to give amputees prosthetics</w:t>
      </w:r>
      <w:r>
        <w:rPr>
          <w:rFonts w:ascii="Times New Roman" w:hAnsi="Times New Roman"/>
        </w:rPr>
        <w:t xml:space="preserve">, 2009 </w:t>
      </w:r>
    </w:p>
    <w:p w:rsidR="001E5FD8" w:rsidRPr="00BE6B39" w:rsidRDefault="001E5FD8" w:rsidP="00BE6B39">
      <w:pPr>
        <w:spacing w:after="0" w:line="240" w:lineRule="auto"/>
        <w:jc w:val="both"/>
        <w:rPr>
          <w:rFonts w:ascii="Times New Roman" w:hAnsi="Times New Roman"/>
          <w:b/>
        </w:rPr>
      </w:pPr>
      <w:r w:rsidRPr="00BE6B39">
        <w:rPr>
          <w:rFonts w:ascii="Times New Roman" w:hAnsi="Times New Roman"/>
          <w:b/>
        </w:rPr>
        <w:t>Professional Interests:</w:t>
      </w:r>
    </w:p>
    <w:p w:rsidR="001E5FD8" w:rsidRDefault="001E5FD8" w:rsidP="00BE6B39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enjoy treating all orthopedic injuries but I have a special interest in running related injuries, and Workers’ Comp injuries. </w:t>
      </w:r>
    </w:p>
    <w:p w:rsidR="001E5FD8" w:rsidRPr="00BE6B39" w:rsidRDefault="001E5FD8" w:rsidP="00BE6B39">
      <w:pPr>
        <w:spacing w:after="0" w:line="240" w:lineRule="auto"/>
        <w:jc w:val="both"/>
        <w:rPr>
          <w:rFonts w:ascii="Times New Roman" w:hAnsi="Times New Roman"/>
          <w:b/>
        </w:rPr>
      </w:pPr>
      <w:r w:rsidRPr="00BE6B39">
        <w:rPr>
          <w:rFonts w:ascii="Times New Roman" w:hAnsi="Times New Roman"/>
          <w:b/>
        </w:rPr>
        <w:t xml:space="preserve">Personal Interests: </w:t>
      </w:r>
    </w:p>
    <w:p w:rsidR="001E5FD8" w:rsidRPr="00BE6B39" w:rsidRDefault="001E5FD8" w:rsidP="006C6FC3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enjoy spending time with my wife and children, running, and wood working and home </w:t>
      </w:r>
      <w:bookmarkStart w:id="0" w:name="_GoBack"/>
      <w:bookmarkEnd w:id="0"/>
      <w:r>
        <w:rPr>
          <w:rFonts w:ascii="Times New Roman" w:hAnsi="Times New Roman"/>
        </w:rPr>
        <w:t xml:space="preserve">remodeling. </w:t>
      </w:r>
    </w:p>
    <w:p w:rsidR="001E5FD8" w:rsidRPr="0072763D" w:rsidRDefault="001E5FD8" w:rsidP="00E8224B">
      <w:pPr>
        <w:spacing w:after="0" w:line="240" w:lineRule="auto"/>
        <w:jc w:val="both"/>
        <w:rPr>
          <w:rFonts w:ascii="Times New Roman" w:hAnsi="Times New Roman"/>
        </w:rPr>
      </w:pPr>
    </w:p>
    <w:p w:rsidR="001E5FD8" w:rsidRPr="0072763D" w:rsidRDefault="001E5FD8" w:rsidP="0072763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1E5FD8" w:rsidRPr="0072763D" w:rsidRDefault="001E5FD8" w:rsidP="0072763D">
      <w:pPr>
        <w:spacing w:after="0" w:line="240" w:lineRule="auto"/>
        <w:jc w:val="center"/>
        <w:rPr>
          <w:sz w:val="24"/>
          <w:szCs w:val="24"/>
        </w:rPr>
      </w:pPr>
    </w:p>
    <w:sectPr w:rsidR="001E5FD8" w:rsidRPr="0072763D" w:rsidSect="0062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63D"/>
    <w:rsid w:val="001E5FD8"/>
    <w:rsid w:val="00360547"/>
    <w:rsid w:val="0057756A"/>
    <w:rsid w:val="00621F81"/>
    <w:rsid w:val="006C6FC3"/>
    <w:rsid w:val="0072763D"/>
    <w:rsid w:val="009A29AB"/>
    <w:rsid w:val="00A21547"/>
    <w:rsid w:val="00AC218E"/>
    <w:rsid w:val="00B94C27"/>
    <w:rsid w:val="00BE6B39"/>
    <w:rsid w:val="00E8224B"/>
    <w:rsid w:val="00F8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8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421</Words>
  <Characters>2400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Stuart C</dc:title>
  <dc:subject/>
  <dc:creator>user</dc:creator>
  <cp:keywords/>
  <dc:description/>
  <cp:lastModifiedBy>Performace West PT</cp:lastModifiedBy>
  <cp:revision>2</cp:revision>
  <cp:lastPrinted>2015-09-11T20:36:00Z</cp:lastPrinted>
  <dcterms:created xsi:type="dcterms:W3CDTF">2015-09-16T00:44:00Z</dcterms:created>
  <dcterms:modified xsi:type="dcterms:W3CDTF">2015-09-16T00:44:00Z</dcterms:modified>
</cp:coreProperties>
</file>